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072"/>
        <w:gridCol w:w="1268"/>
        <w:gridCol w:w="1207"/>
        <w:gridCol w:w="1833"/>
        <w:gridCol w:w="1773"/>
        <w:gridCol w:w="1317"/>
        <w:gridCol w:w="1192"/>
        <w:gridCol w:w="1213"/>
        <w:gridCol w:w="1268"/>
        <w:gridCol w:w="921"/>
        <w:gridCol w:w="146"/>
      </w:tblGrid>
      <w:tr w:rsidR="00460592" w:rsidRPr="00BF6BEE" w:rsidTr="00460592">
        <w:trPr>
          <w:gridAfter w:val="1"/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45471D">
            <w:pPr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bookmarkStart w:id="0" w:name="_GoBack"/>
            <w:bookmarkEnd w:id="0"/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ALEBINAK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(LH5-6)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 xml:space="preserve">BENJAMINAK 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(LH3-4)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592" w:rsidRPr="00EB392A" w:rsidRDefault="00460592" w:rsidP="00592406">
            <w:pPr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  <w:t> 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ALEBINAK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(LH5-6)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 xml:space="preserve">BENJAMINAK 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  <w:t>IGANDEA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ALEBINAK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(LH5-6)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 xml:space="preserve">BENJAMINAK </w:t>
            </w:r>
          </w:p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 w:rsidRPr="00EB392A"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(LH3-4)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8"/>
                <w:lang w:val="es-ES" w:eastAsia="es-ES"/>
              </w:rPr>
              <w:t>IGANDEA</w:t>
            </w: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45471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IRAILAK 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460592" w:rsidP="002D1C0D">
            <w:pPr>
              <w:suppressAutoHyphens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3D4B3C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TXIRRINDULARI TXIKIEN EGUNA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ABENDUAK 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481637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8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8"/>
                <w:lang w:val="es-ES" w:eastAsia="es-ES"/>
              </w:rPr>
              <w:t>ESKUBALOIA 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481637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8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MARTXOAK 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0592" w:rsidRPr="00F434E7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FUTBOLA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BD50F0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IRAILAK 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60592" w:rsidRPr="003D4B3C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ERRUGBIA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92" w:rsidRPr="003D4B3C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45471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ABENDUAK</w:t>
            </w:r>
            <w:r w:rsidRPr="00EB392A"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 xml:space="preserve"> 1</w:t>
            </w: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0592" w:rsidRPr="00F434E7" w:rsidRDefault="00460592" w:rsidP="00723DE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MARTXOAK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</w:t>
            </w:r>
            <w:r w:rsidRPr="00F434E7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BALOIA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</w:t>
            </w:r>
            <w:r w:rsidRPr="00F434E7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BALOIA </w:t>
            </w: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URRIAK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460592" w:rsidP="003D4B3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ERRUGBIA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JUDO</w:t>
            </w:r>
          </w:p>
          <w:p w:rsidR="00460592" w:rsidRPr="003D4B3C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IRRISTAKETA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ABENDUAK 17-18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6F42E1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6F42E1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P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 w:rsidRPr="00460592">
              <w:rPr>
                <w:rFonts w:ascii="Comic Sans MS" w:hAnsi="Comic Sans MS" w:cs="Arial"/>
                <w:bCs/>
                <w:sz w:val="16"/>
                <w:szCs w:val="24"/>
                <w:lang w:val="es-ES" w:eastAsia="es-ES"/>
              </w:rPr>
              <w:t>ESKUBALOIKO FINALAK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MARTXOAK 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0592" w:rsidRPr="00F434E7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F434E7"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>FUTBOLA</w:t>
            </w:r>
            <w:r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Pr="00F434E7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URRIAK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843AA2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ARRAUNA</w:t>
            </w:r>
          </w:p>
          <w:p w:rsidR="00460592" w:rsidRDefault="00460592" w:rsidP="00843AA2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SURF</w:t>
            </w:r>
          </w:p>
          <w:p w:rsidR="00460592" w:rsidRPr="003D4B3C" w:rsidRDefault="00460592" w:rsidP="00843AA2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460592" w:rsidP="00C11B7F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ERRUGBIA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URTARRILAK 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5563C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PELOTA</w:t>
            </w:r>
          </w:p>
          <w:p w:rsidR="00460592" w:rsidRDefault="00460592" w:rsidP="005563C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HERRI KIROLAK</w:t>
            </w:r>
          </w:p>
          <w:p w:rsidR="00460592" w:rsidRPr="00F434E7" w:rsidRDefault="00460592" w:rsidP="005563C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KIROL EGOKITUA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1520EF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PELOTA</w:t>
            </w:r>
          </w:p>
          <w:p w:rsidR="00460592" w:rsidRPr="00F434E7" w:rsidRDefault="00460592" w:rsidP="001520EF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HERRI KIROLAK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APIRILAK 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SASKIKO FINALAK</w:t>
            </w:r>
          </w:p>
        </w:tc>
      </w:tr>
      <w:tr w:rsidR="00460592" w:rsidRPr="005E4D4A" w:rsidTr="0046059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45471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URRIAK 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AB07A9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ARRAUNA</w:t>
            </w:r>
          </w:p>
          <w:p w:rsidR="00460592" w:rsidRDefault="00460592" w:rsidP="00AB07A9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SURF</w:t>
            </w:r>
          </w:p>
          <w:p w:rsidR="00460592" w:rsidRPr="003D4B3C" w:rsidRDefault="00460592" w:rsidP="00AB07A9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1F26B5" w:rsidP="000E158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URTARRILAK 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PELOTA</w:t>
            </w:r>
          </w:p>
          <w:p w:rsidR="00460592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HERRI KIROLAK</w:t>
            </w:r>
          </w:p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KIROL EGOKITUA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057CA2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PELOTA </w:t>
            </w:r>
          </w:p>
          <w:p w:rsidR="00460592" w:rsidRPr="00F434E7" w:rsidRDefault="00460592" w:rsidP="00057CA2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HERRI KIROLAK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APIRILAK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0592" w:rsidRPr="00F434E7" w:rsidRDefault="00460592" w:rsidP="00E37019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F434E7"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>FUTBOLA</w:t>
            </w:r>
            <w:r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 xml:space="preserve"> 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Pr="00EB392A" w:rsidRDefault="00460592" w:rsidP="00B979DA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6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60592" w:rsidRPr="00EB392A" w:rsidRDefault="00460592" w:rsidP="00B979DA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6"/>
                <w:szCs w:val="26"/>
                <w:lang w:val="es-ES" w:eastAsia="es-ES"/>
              </w:rPr>
            </w:pPr>
          </w:p>
        </w:tc>
      </w:tr>
      <w:tr w:rsidR="00460592" w:rsidRPr="005E4D4A" w:rsidTr="001A6DE8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URRIAK 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ARRAUNA</w:t>
            </w:r>
          </w:p>
          <w:p w:rsidR="00460592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SURF</w:t>
            </w:r>
            <w:r w:rsid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 (?)</w:t>
            </w:r>
          </w:p>
          <w:p w:rsidR="00460592" w:rsidRPr="003D4B3C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ATLETISMO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JUDO</w:t>
            </w:r>
          </w:p>
          <w:p w:rsidR="00460592" w:rsidRPr="003D4B3C" w:rsidRDefault="00460592" w:rsidP="00FD44B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IRRISTAKETA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URTARRILAK 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PELOTA</w:t>
            </w:r>
          </w:p>
          <w:p w:rsidR="00460592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HERRI KIROLAK</w:t>
            </w:r>
          </w:p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KIROL EGOKITUA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92" w:rsidRPr="001F26B5" w:rsidRDefault="000E1586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ATLETISMO</w:t>
            </w:r>
          </w:p>
          <w:p w:rsidR="000E1586" w:rsidRPr="00F434E7" w:rsidRDefault="000E1586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(</w:t>
            </w:r>
            <w:proofErr w:type="spellStart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agian</w:t>
            </w:r>
            <w:proofErr w:type="spellEnd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 </w:t>
            </w:r>
            <w:proofErr w:type="spellStart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hiru</w:t>
            </w:r>
            <w:proofErr w:type="spellEnd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 </w:t>
            </w:r>
            <w:proofErr w:type="spellStart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egunetan</w:t>
            </w:r>
            <w:proofErr w:type="spellEnd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 xml:space="preserve"> </w:t>
            </w:r>
            <w:proofErr w:type="spellStart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banaturik</w:t>
            </w:r>
            <w:proofErr w:type="spellEnd"/>
            <w:r w:rsidRPr="001F26B5"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APIRILAK 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F434E7" w:rsidRDefault="00460592" w:rsidP="00DD18DB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TRIATLOIA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DD18DB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URRIAK 29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460592" w:rsidP="00ED003E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TRIATLOIA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OTSAILAK 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0592" w:rsidRPr="00F434E7" w:rsidRDefault="00460592" w:rsidP="005A68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FUTBOLA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MAIATZAK 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0592" w:rsidRPr="00F434E7" w:rsidRDefault="00460592" w:rsidP="00C7186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 w:rsidRPr="00F434E7"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>FUTBOLA</w:t>
            </w:r>
            <w:r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Pr="00F434E7" w:rsidRDefault="00460592" w:rsidP="00C7186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sz w:val="14"/>
                <w:szCs w:val="24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AZAROAK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60592" w:rsidRPr="003D4B3C" w:rsidRDefault="00460592" w:rsidP="001520EF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KROS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3D4B3C" w:rsidRDefault="00460592" w:rsidP="00A0586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ERRUGBIA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OTSAILAK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E54E5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0E66AC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MAIATZAK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Default="00460592" w:rsidP="005066E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ORIENTAZIOA</w:t>
            </w:r>
          </w:p>
          <w:p w:rsidR="00460592" w:rsidRPr="00F434E7" w:rsidRDefault="00460592" w:rsidP="005066E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SMKO PELOTA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0592" w:rsidRPr="00F434E7" w:rsidRDefault="00460592" w:rsidP="005066E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KROSA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066E5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460592" w:rsidRPr="005E4D4A" w:rsidTr="00460592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45471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AZAROAK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3D4B3C" w:rsidRDefault="00460592" w:rsidP="00116308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3D4B3C" w:rsidRDefault="00460592" w:rsidP="00116308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4038C9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OTSAILAK 18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92" w:rsidRPr="00F434E7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MAIATZAK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92" w:rsidRPr="00F434E7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92" w:rsidRPr="00F434E7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92" w:rsidRPr="00F434E7" w:rsidRDefault="00460592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B87C5B" w:rsidRPr="005E4D4A" w:rsidTr="00F418DB">
        <w:trPr>
          <w:gridAfter w:val="1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B87C5B" w:rsidRPr="00EB392A" w:rsidRDefault="00B87C5B" w:rsidP="0045471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AZAROAK 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7C5B" w:rsidRPr="003D4B3C" w:rsidRDefault="00B87C5B" w:rsidP="00CB63EA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87C5B" w:rsidRPr="003D4B3C" w:rsidRDefault="00B87C5B" w:rsidP="00CB63EA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B87C5B" w:rsidRPr="00EB392A" w:rsidRDefault="00B87C5B" w:rsidP="00F434E7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 xml:space="preserve"> OTSAILAK 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87C5B" w:rsidRPr="00F434E7" w:rsidRDefault="00B87C5B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7C5B" w:rsidRPr="00F434E7" w:rsidRDefault="00B87C5B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C5B" w:rsidRDefault="00B87C5B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B87C5B" w:rsidRPr="00EB392A" w:rsidRDefault="00B87C5B" w:rsidP="002D1C0D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MAIATZAK 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B" w:rsidRPr="00F434E7" w:rsidRDefault="00B87C5B" w:rsidP="00B04A7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B" w:rsidRPr="00F434E7" w:rsidRDefault="00B87C5B" w:rsidP="00B04A7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C5B" w:rsidRPr="00F434E7" w:rsidRDefault="00B87C5B" w:rsidP="00B04A74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  <w:tr w:rsidR="00460592" w:rsidRPr="005E4D4A" w:rsidTr="00460592">
        <w:trPr>
          <w:gridAfter w:val="4"/>
          <w:wAfter w:w="2955" w:type="dxa"/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0070C0"/>
            <w:vAlign w:val="center"/>
            <w:hideMark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AZAROAK 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3D4B3C" w:rsidRDefault="00460592" w:rsidP="0097403E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3D4B3C" w:rsidRDefault="00460592" w:rsidP="0097403E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vAlign w:val="center"/>
          </w:tcPr>
          <w:p w:rsidR="00460592" w:rsidRPr="00EB392A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16"/>
                <w:szCs w:val="24"/>
                <w:lang w:val="es-ES" w:eastAsia="es-ES"/>
              </w:rPr>
              <w:t>MARTXOAK 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60592" w:rsidRPr="00F434E7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SASKIBALOIA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60592" w:rsidRPr="00F434E7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  <w:r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  <w:t>ESKUBALOIA 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592406">
            <w:pPr>
              <w:suppressAutoHyphens w:val="0"/>
              <w:jc w:val="center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92" w:rsidRDefault="00460592" w:rsidP="00C13F44">
            <w:pPr>
              <w:suppressAutoHyphens w:val="0"/>
              <w:rPr>
                <w:rFonts w:ascii="Comic Sans MS" w:hAnsi="Comic Sans MS" w:cs="Arial"/>
                <w:b/>
                <w:bCs/>
                <w:color w:val="0F243E" w:themeColor="text2" w:themeShade="80"/>
                <w:sz w:val="14"/>
                <w:szCs w:val="26"/>
                <w:lang w:val="es-ES" w:eastAsia="es-ES"/>
              </w:rPr>
            </w:pPr>
          </w:p>
        </w:tc>
      </w:tr>
    </w:tbl>
    <w:p w:rsidR="001F26B5" w:rsidRDefault="001F26B5" w:rsidP="00221AB8">
      <w:pPr>
        <w:rPr>
          <w:b/>
          <w:color w:val="0F243E" w:themeColor="text2" w:themeShade="80"/>
          <w:sz w:val="24"/>
        </w:rPr>
      </w:pPr>
    </w:p>
    <w:p w:rsidR="00221AB8" w:rsidRPr="00221AB8" w:rsidRDefault="00221AB8" w:rsidP="00221AB8">
      <w:pPr>
        <w:rPr>
          <w:b/>
          <w:color w:val="0F243E" w:themeColor="text2" w:themeShade="80"/>
          <w:sz w:val="24"/>
        </w:rPr>
      </w:pPr>
      <w:r w:rsidRPr="00221AB8">
        <w:rPr>
          <w:b/>
          <w:color w:val="0F243E" w:themeColor="text2" w:themeShade="80"/>
          <w:sz w:val="24"/>
        </w:rPr>
        <w:t>*Gerta daiteke ikasturtea aurrera doan heinean egutegian aldaketak egin behar izatea.</w:t>
      </w:r>
    </w:p>
    <w:sectPr w:rsidR="00221AB8" w:rsidRPr="00221AB8" w:rsidSect="003D4B3C">
      <w:headerReference w:type="default" r:id="rId8"/>
      <w:pgSz w:w="16837" w:h="11905" w:orient="landscape"/>
      <w:pgMar w:top="457" w:right="1418" w:bottom="1135" w:left="1418" w:header="426" w:footer="708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30" w:rsidRDefault="001C2230">
      <w:r>
        <w:separator/>
      </w:r>
    </w:p>
  </w:endnote>
  <w:endnote w:type="continuationSeparator" w:id="0">
    <w:p w:rsidR="001C2230" w:rsidRDefault="001C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30" w:rsidRDefault="001C2230">
      <w:r>
        <w:separator/>
      </w:r>
    </w:p>
  </w:footnote>
  <w:footnote w:type="continuationSeparator" w:id="0">
    <w:p w:rsidR="001C2230" w:rsidRDefault="001C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15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5"/>
    </w:tblGrid>
    <w:tr w:rsidR="00592406" w:rsidRPr="00592406" w:rsidTr="00C11B7F">
      <w:trPr>
        <w:trHeight w:val="218"/>
        <w:jc w:val="center"/>
      </w:trPr>
      <w:tc>
        <w:tcPr>
          <w:tcW w:w="131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11B7F" w:rsidRDefault="00C80681" w:rsidP="00C11B7F">
          <w:pPr>
            <w:suppressAutoHyphens w:val="0"/>
            <w:jc w:val="center"/>
            <w:rPr>
              <w:rFonts w:ascii="Comic Sans MS" w:hAnsi="Comic Sans MS" w:cs="Arial"/>
              <w:b/>
              <w:sz w:val="32"/>
              <w:szCs w:val="44"/>
              <w:lang w:val="es-ES" w:eastAsia="es-ES"/>
            </w:rPr>
          </w:pPr>
          <w:r>
            <w:rPr>
              <w:rFonts w:ascii="Comic Sans MS" w:hAnsi="Comic Sans MS" w:cs="Arial"/>
              <w:b/>
              <w:sz w:val="32"/>
              <w:szCs w:val="44"/>
              <w:lang w:val="es-ES" w:eastAsia="es-ES"/>
            </w:rPr>
            <w:t>UROLA-KOSTAKO ESKOLA KIROLEKO MAHAIA</w:t>
          </w:r>
        </w:p>
        <w:p w:rsidR="00592406" w:rsidRPr="00592406" w:rsidRDefault="00FD44B5" w:rsidP="00FD44B5">
          <w:pPr>
            <w:suppressAutoHyphens w:val="0"/>
            <w:jc w:val="center"/>
            <w:rPr>
              <w:rFonts w:ascii="Comic Sans MS" w:hAnsi="Comic Sans MS" w:cs="Arial"/>
              <w:b/>
              <w:szCs w:val="44"/>
              <w:lang w:val="es-ES" w:eastAsia="es-ES"/>
            </w:rPr>
          </w:pPr>
          <w:r>
            <w:rPr>
              <w:rFonts w:ascii="Comic Sans MS" w:hAnsi="Comic Sans MS" w:cs="Arial"/>
              <w:b/>
              <w:sz w:val="32"/>
              <w:szCs w:val="44"/>
              <w:lang w:val="es-ES" w:eastAsia="es-ES"/>
            </w:rPr>
            <w:t>EGUTEGIA 2022</w:t>
          </w:r>
          <w:r w:rsidR="0045471D">
            <w:rPr>
              <w:rFonts w:ascii="Comic Sans MS" w:hAnsi="Comic Sans MS" w:cs="Arial"/>
              <w:b/>
              <w:sz w:val="32"/>
              <w:szCs w:val="44"/>
              <w:lang w:val="es-ES" w:eastAsia="es-ES"/>
            </w:rPr>
            <w:t>-20</w:t>
          </w:r>
          <w:r>
            <w:rPr>
              <w:rFonts w:ascii="Comic Sans MS" w:hAnsi="Comic Sans MS" w:cs="Arial"/>
              <w:b/>
              <w:sz w:val="32"/>
              <w:szCs w:val="44"/>
              <w:lang w:val="es-ES" w:eastAsia="es-ES"/>
            </w:rPr>
            <w:t>23</w:t>
          </w:r>
        </w:p>
      </w:tc>
    </w:tr>
  </w:tbl>
  <w:p w:rsidR="0016162E" w:rsidRDefault="003D4B3C" w:rsidP="003D4B3C">
    <w:pPr>
      <w:pStyle w:val="Goiburua"/>
      <w:tabs>
        <w:tab w:val="clear" w:pos="4252"/>
        <w:tab w:val="clear" w:pos="8504"/>
        <w:tab w:val="left" w:pos="1920"/>
      </w:tabs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izenburu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izenburua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izenburua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3F59BB"/>
    <w:multiLevelType w:val="hybridMultilevel"/>
    <w:tmpl w:val="0C706600"/>
    <w:lvl w:ilvl="0" w:tplc="B9EAC61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05" w:hanging="360"/>
      </w:pPr>
    </w:lvl>
    <w:lvl w:ilvl="2" w:tplc="0C0A001B" w:tentative="1">
      <w:start w:val="1"/>
      <w:numFmt w:val="lowerRoman"/>
      <w:lvlText w:val="%3."/>
      <w:lvlJc w:val="right"/>
      <w:pPr>
        <w:ind w:left="4425" w:hanging="180"/>
      </w:pPr>
    </w:lvl>
    <w:lvl w:ilvl="3" w:tplc="0C0A000F" w:tentative="1">
      <w:start w:val="1"/>
      <w:numFmt w:val="decimal"/>
      <w:lvlText w:val="%4."/>
      <w:lvlJc w:val="left"/>
      <w:pPr>
        <w:ind w:left="5145" w:hanging="360"/>
      </w:pPr>
    </w:lvl>
    <w:lvl w:ilvl="4" w:tplc="0C0A0019" w:tentative="1">
      <w:start w:val="1"/>
      <w:numFmt w:val="lowerLetter"/>
      <w:lvlText w:val="%5."/>
      <w:lvlJc w:val="left"/>
      <w:pPr>
        <w:ind w:left="5865" w:hanging="360"/>
      </w:pPr>
    </w:lvl>
    <w:lvl w:ilvl="5" w:tplc="0C0A001B" w:tentative="1">
      <w:start w:val="1"/>
      <w:numFmt w:val="lowerRoman"/>
      <w:lvlText w:val="%6."/>
      <w:lvlJc w:val="right"/>
      <w:pPr>
        <w:ind w:left="6585" w:hanging="180"/>
      </w:pPr>
    </w:lvl>
    <w:lvl w:ilvl="6" w:tplc="0C0A000F" w:tentative="1">
      <w:start w:val="1"/>
      <w:numFmt w:val="decimal"/>
      <w:lvlText w:val="%7."/>
      <w:lvlJc w:val="left"/>
      <w:pPr>
        <w:ind w:left="7305" w:hanging="360"/>
      </w:pPr>
    </w:lvl>
    <w:lvl w:ilvl="7" w:tplc="0C0A0019" w:tentative="1">
      <w:start w:val="1"/>
      <w:numFmt w:val="lowerLetter"/>
      <w:lvlText w:val="%8."/>
      <w:lvlJc w:val="left"/>
      <w:pPr>
        <w:ind w:left="8025" w:hanging="360"/>
      </w:pPr>
    </w:lvl>
    <w:lvl w:ilvl="8" w:tplc="0C0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 w15:restartNumberingAfterBreak="0">
    <w:nsid w:val="6C705425"/>
    <w:multiLevelType w:val="hybridMultilevel"/>
    <w:tmpl w:val="8E96BD7E"/>
    <w:lvl w:ilvl="0" w:tplc="0C0A000F">
      <w:start w:val="1"/>
      <w:numFmt w:val="decimal"/>
      <w:lvlText w:val="%1."/>
      <w:lvlJc w:val="left"/>
      <w:pPr>
        <w:ind w:left="2985" w:hanging="360"/>
      </w:pPr>
    </w:lvl>
    <w:lvl w:ilvl="1" w:tplc="0C0A0019">
      <w:start w:val="1"/>
      <w:numFmt w:val="lowerLetter"/>
      <w:lvlText w:val="%2."/>
      <w:lvlJc w:val="left"/>
      <w:pPr>
        <w:ind w:left="3705" w:hanging="360"/>
      </w:pPr>
    </w:lvl>
    <w:lvl w:ilvl="2" w:tplc="2E8C319A">
      <w:start w:val="2"/>
      <w:numFmt w:val="decimal"/>
      <w:lvlText w:val="%3"/>
      <w:lvlJc w:val="left"/>
      <w:pPr>
        <w:ind w:left="460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5145" w:hanging="360"/>
      </w:pPr>
    </w:lvl>
    <w:lvl w:ilvl="4" w:tplc="0C0A0019" w:tentative="1">
      <w:start w:val="1"/>
      <w:numFmt w:val="lowerLetter"/>
      <w:lvlText w:val="%5."/>
      <w:lvlJc w:val="left"/>
      <w:pPr>
        <w:ind w:left="5865" w:hanging="360"/>
      </w:pPr>
    </w:lvl>
    <w:lvl w:ilvl="5" w:tplc="0C0A001B" w:tentative="1">
      <w:start w:val="1"/>
      <w:numFmt w:val="lowerRoman"/>
      <w:lvlText w:val="%6."/>
      <w:lvlJc w:val="right"/>
      <w:pPr>
        <w:ind w:left="6585" w:hanging="180"/>
      </w:pPr>
    </w:lvl>
    <w:lvl w:ilvl="6" w:tplc="0C0A000F" w:tentative="1">
      <w:start w:val="1"/>
      <w:numFmt w:val="decimal"/>
      <w:lvlText w:val="%7."/>
      <w:lvlJc w:val="left"/>
      <w:pPr>
        <w:ind w:left="7305" w:hanging="360"/>
      </w:pPr>
    </w:lvl>
    <w:lvl w:ilvl="7" w:tplc="0C0A0019" w:tentative="1">
      <w:start w:val="1"/>
      <w:numFmt w:val="lowerLetter"/>
      <w:lvlText w:val="%8."/>
      <w:lvlJc w:val="left"/>
      <w:pPr>
        <w:ind w:left="8025" w:hanging="360"/>
      </w:pPr>
    </w:lvl>
    <w:lvl w:ilvl="8" w:tplc="0C0A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EE"/>
    <w:rsid w:val="00037934"/>
    <w:rsid w:val="000776B6"/>
    <w:rsid w:val="000A78FC"/>
    <w:rsid w:val="000E1586"/>
    <w:rsid w:val="000E66AC"/>
    <w:rsid w:val="0011127C"/>
    <w:rsid w:val="00116308"/>
    <w:rsid w:val="00145EB3"/>
    <w:rsid w:val="0015011B"/>
    <w:rsid w:val="001520EF"/>
    <w:rsid w:val="00155645"/>
    <w:rsid w:val="0016162E"/>
    <w:rsid w:val="00176958"/>
    <w:rsid w:val="001A6DE8"/>
    <w:rsid w:val="001B0AEE"/>
    <w:rsid w:val="001C2230"/>
    <w:rsid w:val="001F26B5"/>
    <w:rsid w:val="001F6D52"/>
    <w:rsid w:val="00211504"/>
    <w:rsid w:val="00221AB8"/>
    <w:rsid w:val="00234362"/>
    <w:rsid w:val="00390B3F"/>
    <w:rsid w:val="003A51A0"/>
    <w:rsid w:val="003D4B3C"/>
    <w:rsid w:val="00415F92"/>
    <w:rsid w:val="00437042"/>
    <w:rsid w:val="0045471D"/>
    <w:rsid w:val="00460592"/>
    <w:rsid w:val="004C54A2"/>
    <w:rsid w:val="00592406"/>
    <w:rsid w:val="005B3175"/>
    <w:rsid w:val="005E0E5D"/>
    <w:rsid w:val="005E4D4A"/>
    <w:rsid w:val="006566F9"/>
    <w:rsid w:val="006930FB"/>
    <w:rsid w:val="006B5C2C"/>
    <w:rsid w:val="006C2A41"/>
    <w:rsid w:val="006F56E1"/>
    <w:rsid w:val="0070737C"/>
    <w:rsid w:val="007E2864"/>
    <w:rsid w:val="00843AA2"/>
    <w:rsid w:val="00851B1D"/>
    <w:rsid w:val="008A0321"/>
    <w:rsid w:val="008C2025"/>
    <w:rsid w:val="008D008C"/>
    <w:rsid w:val="009749CD"/>
    <w:rsid w:val="00A24E31"/>
    <w:rsid w:val="00A71B87"/>
    <w:rsid w:val="00AA10A5"/>
    <w:rsid w:val="00AB07A9"/>
    <w:rsid w:val="00B87C5B"/>
    <w:rsid w:val="00BD50F0"/>
    <w:rsid w:val="00BE31DA"/>
    <w:rsid w:val="00BF6BEE"/>
    <w:rsid w:val="00C06BC0"/>
    <w:rsid w:val="00C11B7F"/>
    <w:rsid w:val="00C13F44"/>
    <w:rsid w:val="00C80681"/>
    <w:rsid w:val="00CD0DF8"/>
    <w:rsid w:val="00D23D00"/>
    <w:rsid w:val="00E06817"/>
    <w:rsid w:val="00E26C1E"/>
    <w:rsid w:val="00E27366"/>
    <w:rsid w:val="00E33ABA"/>
    <w:rsid w:val="00E34FBE"/>
    <w:rsid w:val="00E37294"/>
    <w:rsid w:val="00E54E5C"/>
    <w:rsid w:val="00E6463B"/>
    <w:rsid w:val="00E97E03"/>
    <w:rsid w:val="00EA0A95"/>
    <w:rsid w:val="00EB392A"/>
    <w:rsid w:val="00EE4F2B"/>
    <w:rsid w:val="00F17BF3"/>
    <w:rsid w:val="00F434E7"/>
    <w:rsid w:val="00F93493"/>
    <w:rsid w:val="00FC7EE6"/>
    <w:rsid w:val="00FD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F084B12-BEB0-4996-9374-775865E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16162E"/>
    <w:pPr>
      <w:suppressAutoHyphens/>
    </w:pPr>
    <w:rPr>
      <w:lang w:val="eu-ES" w:eastAsia="ar-SA"/>
    </w:rPr>
  </w:style>
  <w:style w:type="paragraph" w:styleId="1izenburua">
    <w:name w:val="heading 1"/>
    <w:basedOn w:val="Normala"/>
    <w:next w:val="Normala"/>
    <w:qFormat/>
    <w:rsid w:val="0016162E"/>
    <w:pPr>
      <w:keepNext/>
      <w:numPr>
        <w:numId w:val="1"/>
      </w:numPr>
      <w:jc w:val="right"/>
      <w:outlineLvl w:val="0"/>
    </w:pPr>
    <w:rPr>
      <w:rFonts w:ascii="Bookman Old Style" w:hAnsi="Bookman Old Style"/>
      <w:sz w:val="24"/>
    </w:rPr>
  </w:style>
  <w:style w:type="paragraph" w:styleId="2izenburua">
    <w:name w:val="heading 2"/>
    <w:basedOn w:val="Normala"/>
    <w:next w:val="Normala"/>
    <w:qFormat/>
    <w:rsid w:val="0016162E"/>
    <w:pPr>
      <w:keepNext/>
      <w:numPr>
        <w:ilvl w:val="1"/>
        <w:numId w:val="1"/>
      </w:numPr>
      <w:outlineLvl w:val="1"/>
    </w:pPr>
    <w:rPr>
      <w:rFonts w:ascii="Bookman Old Style" w:hAnsi="Bookman Old Style"/>
      <w:b/>
      <w:sz w:val="24"/>
    </w:rPr>
  </w:style>
  <w:style w:type="paragraph" w:styleId="3izenburua">
    <w:name w:val="heading 3"/>
    <w:basedOn w:val="Normala"/>
    <w:next w:val="Normala"/>
    <w:qFormat/>
    <w:rsid w:val="0016162E"/>
    <w:pPr>
      <w:keepNext/>
      <w:numPr>
        <w:ilvl w:val="2"/>
        <w:numId w:val="1"/>
      </w:numPr>
      <w:outlineLvl w:val="2"/>
    </w:pPr>
    <w:rPr>
      <w:rFonts w:ascii="Courier" w:hAnsi="Courier"/>
      <w:b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62E"/>
  </w:style>
  <w:style w:type="character" w:customStyle="1" w:styleId="WW-Absatz-Standardschriftart">
    <w:name w:val="WW-Absatz-Standardschriftart"/>
    <w:rsid w:val="0016162E"/>
  </w:style>
  <w:style w:type="character" w:customStyle="1" w:styleId="WW-Absatz-Standardschriftart1">
    <w:name w:val="WW-Absatz-Standardschriftart1"/>
    <w:rsid w:val="0016162E"/>
  </w:style>
  <w:style w:type="character" w:customStyle="1" w:styleId="WW8NumSt1z0">
    <w:name w:val="WW8NumSt1z0"/>
    <w:rsid w:val="0016162E"/>
    <w:rPr>
      <w:rFonts w:ascii="Symbol" w:hAnsi="Symbol"/>
    </w:rPr>
  </w:style>
  <w:style w:type="character" w:customStyle="1" w:styleId="Fuentedeprrafopredeter1">
    <w:name w:val="Fuente de párrafo predeter.1"/>
    <w:rsid w:val="0016162E"/>
  </w:style>
  <w:style w:type="character" w:customStyle="1" w:styleId="Hipervnculo1">
    <w:name w:val="Hipervínculo1"/>
    <w:rsid w:val="0016162E"/>
    <w:rPr>
      <w:color w:val="0000FF"/>
      <w:u w:val="single"/>
    </w:rPr>
  </w:style>
  <w:style w:type="character" w:customStyle="1" w:styleId="Hipervnculovisitado1">
    <w:name w:val="Hipervínculo visitado1"/>
    <w:rsid w:val="0016162E"/>
    <w:rPr>
      <w:color w:val="800080"/>
      <w:u w:val="single"/>
    </w:rPr>
  </w:style>
  <w:style w:type="character" w:styleId="Hiperesteka">
    <w:name w:val="Hyperlink"/>
    <w:rsid w:val="0016162E"/>
    <w:rPr>
      <w:color w:val="000080"/>
      <w:u w:val="single"/>
    </w:rPr>
  </w:style>
  <w:style w:type="paragraph" w:customStyle="1" w:styleId="Encabezado1">
    <w:name w:val="Encabezado1"/>
    <w:basedOn w:val="Normala"/>
    <w:next w:val="Gorputz-testua"/>
    <w:rsid w:val="001616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orputz-testua">
    <w:name w:val="Body Text"/>
    <w:basedOn w:val="Normala"/>
    <w:rsid w:val="0016162E"/>
    <w:pPr>
      <w:jc w:val="both"/>
    </w:pPr>
    <w:rPr>
      <w:rFonts w:ascii="Bookman Old Style" w:hAnsi="Bookman Old Style"/>
      <w:sz w:val="24"/>
    </w:rPr>
  </w:style>
  <w:style w:type="paragraph" w:styleId="Zerrenda">
    <w:name w:val="List"/>
    <w:basedOn w:val="Gorputz-testua"/>
    <w:rsid w:val="0016162E"/>
    <w:rPr>
      <w:rFonts w:cs="Tahoma"/>
    </w:rPr>
  </w:style>
  <w:style w:type="paragraph" w:customStyle="1" w:styleId="Etiqueta">
    <w:name w:val="Etiqueta"/>
    <w:basedOn w:val="Normala"/>
    <w:rsid w:val="001616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a"/>
    <w:rsid w:val="0016162E"/>
    <w:pPr>
      <w:suppressLineNumbers/>
    </w:pPr>
    <w:rPr>
      <w:rFonts w:cs="Tahoma"/>
    </w:rPr>
  </w:style>
  <w:style w:type="paragraph" w:styleId="Goiburua">
    <w:name w:val="header"/>
    <w:basedOn w:val="Normala"/>
    <w:rsid w:val="0016162E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16162E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Gorputz-testua"/>
    <w:rsid w:val="0016162E"/>
  </w:style>
  <w:style w:type="paragraph" w:styleId="Zerrenda-paragrafoa">
    <w:name w:val="List Paragraph"/>
    <w:basedOn w:val="Normala"/>
    <w:uiPriority w:val="34"/>
    <w:qFormat/>
    <w:rsid w:val="00EE4F2B"/>
    <w:pPr>
      <w:ind w:left="720"/>
      <w:contextualSpacing/>
    </w:pPr>
  </w:style>
  <w:style w:type="table" w:styleId="Saretaduntaula">
    <w:name w:val="Table Grid"/>
    <w:basedOn w:val="Taulanormala"/>
    <w:uiPriority w:val="59"/>
    <w:rsid w:val="0014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\Desktop\16-17%20ESKOLA%20KIROLA\entrenatzaileen%20koadernoa\2016-17%20eguteg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B96E-ABB6-4A71-986A-705BF2B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2016-17 egutegia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menbreteBerria_gif</vt:lpstr>
      <vt:lpstr>menbreteBerria_gif</vt:lpstr>
    </vt:vector>
  </TitlesOfParts>
  <Company>Kirol Elkartea</Company>
  <LinksUpToDate>false</LinksUpToDate>
  <CharactersWithSpaces>1418</CharactersWithSpaces>
  <SharedDoc>false</SharedDoc>
  <HLinks>
    <vt:vector size="18" baseType="variant">
      <vt:variant>
        <vt:i4>6357113</vt:i4>
      </vt:variant>
      <vt:variant>
        <vt:i4>6</vt:i4>
      </vt:variant>
      <vt:variant>
        <vt:i4>0</vt:i4>
      </vt:variant>
      <vt:variant>
        <vt:i4>5</vt:i4>
      </vt:variant>
      <vt:variant>
        <vt:lpwstr>http://www.dalter.com/tienda/Catalog/listing/canastas-baloncesto-reglamentarias-5863/1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http://www.sportsunlimitedinc.com/gared-junior-jammer-backboard-adapter.html</vt:lpwstr>
      </vt:variant>
      <vt:variant>
        <vt:lpwstr/>
      </vt:variant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http://www.itsagoal.es/porterias/catalogo/porteria-de-mini-futbol-366-x-183/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menbreteBerria_gif</dc:title>
  <dc:subject>logoa</dc:subject>
  <dc:creator>ane kano kortajarena</dc:creator>
  <cp:lastModifiedBy>ir012288bm</cp:lastModifiedBy>
  <cp:revision>2</cp:revision>
  <cp:lastPrinted>2017-05-02T14:20:00Z</cp:lastPrinted>
  <dcterms:created xsi:type="dcterms:W3CDTF">2022-09-22T12:44:00Z</dcterms:created>
  <dcterms:modified xsi:type="dcterms:W3CDTF">2022-09-22T12:44:00Z</dcterms:modified>
</cp:coreProperties>
</file>